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:rsidR="007B6506" w:rsidRDefault="00F45495">
      <w:bookmarkStart w:id="0" w:name="_GoBack"/>
      <w:bookmarkEnd w:id="0"/>
      <w:r w:rsidRPr="004E5162">
        <w:rPr>
          <w:noProof/>
          <w:lang w:val="nb-NO" w:eastAsia="nb-NO"/>
        </w:rPr>
        <w:drawing>
          <wp:anchor distT="0" distB="0" distL="114300" distR="114300" simplePos="0" relativeHeight="251696128" behindDoc="1" locked="0" layoutInCell="1" allowOverlap="1" wp14:anchorId="2733B515" wp14:editId="05B6C0B2">
            <wp:simplePos x="0" y="0"/>
            <wp:positionH relativeFrom="margin">
              <wp:align>center</wp:align>
            </wp:positionH>
            <wp:positionV relativeFrom="paragraph">
              <wp:posOffset>379730</wp:posOffset>
            </wp:positionV>
            <wp:extent cx="6594475" cy="373507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gan.Campbell\AppData\Local\Microsoft\Windows\Temporary Internet Files\Content.IE5\8Q0Y5BA4\MPj0399537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475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E0710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6C441A" wp14:editId="387D66EC">
                <wp:simplePos x="0" y="0"/>
                <wp:positionH relativeFrom="column">
                  <wp:posOffset>619125</wp:posOffset>
                </wp:positionH>
                <wp:positionV relativeFrom="paragraph">
                  <wp:posOffset>-742950</wp:posOffset>
                </wp:positionV>
                <wp:extent cx="5376545" cy="8096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D0" w:rsidRPr="008E0710" w:rsidRDefault="008E0710" w:rsidP="008E0710">
                            <w:pPr>
                              <w:pStyle w:val="Overskrift3"/>
                              <w:rPr>
                                <w:rFonts w:ascii="Arial" w:hAnsi="Arial"/>
                                <w:spacing w:val="4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spacing w:val="42"/>
                                <w:sz w:val="40"/>
                                <w:szCs w:val="40"/>
                              </w:rPr>
                              <w:t>Nittedal Tennis Club Organizes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C44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.75pt;margin-top:-58.5pt;width:423.3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cJtwIAALo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" filled="f" stroked="f">
                <v:textbox>
                  <w:txbxContent>
                    <w:p w:rsidR="006A12D0" w:rsidRPr="008E0710" w:rsidRDefault="008E0710" w:rsidP="008E0710">
                      <w:pPr>
                        <w:pStyle w:val="Titre3"/>
                        <w:rPr>
                          <w:rFonts w:ascii="Arial" w:hAnsi="Arial"/>
                          <w:spacing w:val="42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spacing w:val="42"/>
                          <w:sz w:val="40"/>
                          <w:szCs w:val="40"/>
                        </w:rPr>
                        <w:t>Nittedal Tennis Club Organizes</w:t>
                      </w:r>
                    </w:p>
                  </w:txbxContent>
                </v:textbox>
              </v:shape>
            </w:pict>
          </mc:Fallback>
        </mc:AlternateContent>
      </w:r>
      <w:r w:rsidR="00A41BF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E23E88" wp14:editId="2B85B63B">
                <wp:simplePos x="0" y="0"/>
                <wp:positionH relativeFrom="column">
                  <wp:posOffset>-337820</wp:posOffset>
                </wp:positionH>
                <wp:positionV relativeFrom="paragraph">
                  <wp:posOffset>-850265</wp:posOffset>
                </wp:positionV>
                <wp:extent cx="6592570" cy="867410"/>
                <wp:effectExtent l="5080" t="6985" r="12700" b="1143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867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E5D9C" id="Rectangle 9" o:spid="_x0000_s1026" style="position:absolute;margin-left:-26.6pt;margin-top:-66.95pt;width:519.1pt;height:68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" fillcolor="#365f91 [2404]" strokecolor="white [3212]"/>
            </w:pict>
          </mc:Fallback>
        </mc:AlternateContent>
      </w:r>
    </w:p>
    <w:p w:rsidR="00926E8A" w:rsidRDefault="00926E8A"/>
    <w:p w:rsidR="00926E8A" w:rsidRDefault="00926E8A"/>
    <w:p w:rsidR="00926E8A" w:rsidRDefault="00926E8A"/>
    <w:p w:rsidR="00926E8A" w:rsidRDefault="00926E8A"/>
    <w:p w:rsidR="00926E8A" w:rsidRDefault="00926E8A"/>
    <w:p w:rsidR="00926E8A" w:rsidRDefault="00926E8A" w:rsidP="00926E8A">
      <w:pPr>
        <w:jc w:val="center"/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Family Double Tournament</w:t>
      </w:r>
    </w:p>
    <w:p w:rsidR="009076B3" w:rsidRDefault="009076B3" w:rsidP="009076B3">
      <w:pPr>
        <w:jc w:val="center"/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23</w:t>
      </w:r>
      <w:r w:rsidR="00926E8A" w:rsidRPr="00926E8A">
        <w:rPr>
          <w:b/>
          <w:color w:val="4BACC6" w:themeColor="accent5"/>
          <w:sz w:val="56"/>
          <w:szCs w:val="56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926E8A"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of October</w:t>
      </w:r>
    </w:p>
    <w:p w:rsidR="00926E8A" w:rsidRPr="009076B3" w:rsidRDefault="009076B3" w:rsidP="009076B3">
      <w:pPr>
        <w:jc w:val="center"/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BACC6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From 14h30</w:t>
      </w:r>
    </w:p>
    <w:p w:rsidR="00F45495" w:rsidRDefault="00F45495">
      <w:pPr>
        <w:rPr>
          <w:color w:val="1F497D" w:themeColor="text2"/>
        </w:rPr>
      </w:pPr>
      <w:r>
        <w:rPr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E793E05" wp14:editId="1C4D138F">
                <wp:simplePos x="0" y="0"/>
                <wp:positionH relativeFrom="margin">
                  <wp:posOffset>3124200</wp:posOffset>
                </wp:positionH>
                <wp:positionV relativeFrom="paragraph">
                  <wp:posOffset>715010</wp:posOffset>
                </wp:positionV>
                <wp:extent cx="3146425" cy="3981450"/>
                <wp:effectExtent l="0" t="0" r="0" b="0"/>
                <wp:wrapTight wrapText="bothSides">
                  <wp:wrapPolygon edited="0">
                    <wp:start x="262" y="0"/>
                    <wp:lineTo x="262" y="21497"/>
                    <wp:lineTo x="21186" y="21497"/>
                    <wp:lineTo x="21186" y="0"/>
                    <wp:lineTo x="262" y="0"/>
                  </wp:wrapPolygon>
                </wp:wrapTight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D0" w:rsidRDefault="006B2D2A" w:rsidP="00183567">
                            <w:pPr>
                              <w:pStyle w:val="Dtailsdelvnement"/>
                              <w:rPr>
                                <w:rFonts w:ascii="Arial" w:hAnsi="Arial"/>
                                <w:b w:val="0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92E4F">
                              <w:rPr>
                                <w:rFonts w:ascii="Arial" w:hAnsi="Arial"/>
                                <w:color w:val="1F497D" w:themeColor="text2"/>
                                <w:sz w:val="32"/>
                                <w:szCs w:val="32"/>
                              </w:rPr>
                              <w:t>Come and join the team to play our 1</w:t>
                            </w:r>
                            <w:r w:rsidR="00192E4F" w:rsidRPr="00192E4F">
                              <w:rPr>
                                <w:rFonts w:ascii="Arial" w:hAnsi="Arial"/>
                                <w:color w:val="1F497D" w:themeColor="text2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192E4F">
                              <w:rPr>
                                <w:rFonts w:ascii="Arial" w:hAnsi="Aria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family double tournament </w:t>
                            </w:r>
                            <w:r w:rsidR="00ED1C2A">
                              <w:rPr>
                                <w:rFonts w:ascii="Arial" w:hAnsi="Arial"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allowed to all ages and all levels </w:t>
                            </w:r>
                            <w:r w:rsidR="00ED1C2A">
                              <w:rPr>
                                <w:rFonts w:ascii="Arial" w:hAnsi="Arial"/>
                                <w:b w:val="0"/>
                                <w:color w:val="1F497D" w:themeColor="text2"/>
                                <w:sz w:val="32"/>
                                <w:szCs w:val="32"/>
                              </w:rPr>
                              <w:t>(level groups will be set up)</w:t>
                            </w:r>
                          </w:p>
                          <w:p w:rsidR="00ED1C2A" w:rsidRPr="006B2D2A" w:rsidRDefault="00ED1C2A" w:rsidP="006B2D2A">
                            <w:pP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2D2A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Program:</w:t>
                            </w:r>
                          </w:p>
                          <w:p w:rsidR="00ED1C2A" w:rsidRDefault="00ED1C2A" w:rsidP="00ED1C2A">
                            <w:pPr>
                              <w:pStyle w:val="Dtailsdelvnement"/>
                              <w:numPr>
                                <w:ilvl w:val="0"/>
                                <w:numId w:val="11"/>
                              </w:numP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Short coaching to play double</w:t>
                            </w:r>
                          </w:p>
                          <w:p w:rsidR="00ED1C2A" w:rsidRDefault="00ED1C2A" w:rsidP="00ED1C2A">
                            <w:pPr>
                              <w:pStyle w:val="Dtailsdelvnement"/>
                              <w:numPr>
                                <w:ilvl w:val="0"/>
                                <w:numId w:val="11"/>
                              </w:numP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Matches with tie-break format</w:t>
                            </w:r>
                          </w:p>
                          <w:p w:rsidR="00ED1C2A" w:rsidRDefault="00ED1C2A" w:rsidP="00ED1C2A">
                            <w:pPr>
                              <w:pStyle w:val="Dtailsdelvnement"/>
                              <w:numPr>
                                <w:ilvl w:val="0"/>
                                <w:numId w:val="11"/>
                              </w:numP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Video shooting &amp; viewing</w:t>
                            </w:r>
                          </w:p>
                          <w:p w:rsidR="006B2D2A" w:rsidRPr="00ED1C2A" w:rsidRDefault="006B2D2A" w:rsidP="00ED1C2A">
                            <w:pPr>
                              <w:pStyle w:val="Dtailsdelvnement"/>
                              <w:numPr>
                                <w:ilvl w:val="0"/>
                                <w:numId w:val="11"/>
                              </w:numP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>Drinks</w:t>
                            </w:r>
                          </w:p>
                          <w:p w:rsidR="006A12D0" w:rsidRDefault="006A12D0" w:rsidP="00B06B7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B2D2A" w:rsidRDefault="006B2D2A" w:rsidP="00B06B7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B2D2A" w:rsidRDefault="006B2D2A" w:rsidP="00B06B7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B2D2A" w:rsidRDefault="006B2D2A" w:rsidP="00B06B7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B2D2A" w:rsidRDefault="006B2D2A" w:rsidP="00B06B7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B2D2A" w:rsidRDefault="006B2D2A" w:rsidP="00B06B7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  <w:p w:rsidR="006B2D2A" w:rsidRPr="00CC5E8D" w:rsidRDefault="006B2D2A" w:rsidP="00B06B7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3E05" id="Text Box 11" o:spid="_x0000_s1027" type="#_x0000_t202" style="position:absolute;margin-left:246pt;margin-top:56.3pt;width:247.75pt;height:313.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" filled="f" fillcolor="#1f497d [3215]" stroked="f">
                <v:textbox>
                  <w:txbxContent>
                    <w:p w:rsidR="006A12D0" w:rsidRDefault="006B2D2A" w:rsidP="00183567">
                      <w:pPr>
                        <w:pStyle w:val="Dtailsdelvnement"/>
                        <w:rPr>
                          <w:rFonts w:ascii="Arial" w:hAnsi="Arial"/>
                          <w:b w:val="0"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color w:val="1F497D" w:themeColor="text2"/>
                          <w:sz w:val="32"/>
                          <w:szCs w:val="32"/>
                        </w:rPr>
                        <w:t xml:space="preserve">   </w:t>
                      </w:r>
                      <w:r w:rsidR="00192E4F">
                        <w:rPr>
                          <w:rFonts w:ascii="Arial" w:hAnsi="Arial"/>
                          <w:color w:val="1F497D" w:themeColor="text2"/>
                          <w:sz w:val="32"/>
                          <w:szCs w:val="32"/>
                        </w:rPr>
                        <w:t>Come and join the team to play our 1</w:t>
                      </w:r>
                      <w:r w:rsidR="00192E4F" w:rsidRPr="00192E4F">
                        <w:rPr>
                          <w:rFonts w:ascii="Arial" w:hAnsi="Arial"/>
                          <w:color w:val="1F497D" w:themeColor="text2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192E4F">
                        <w:rPr>
                          <w:rFonts w:ascii="Arial" w:hAnsi="Arial"/>
                          <w:color w:val="1F497D" w:themeColor="text2"/>
                          <w:sz w:val="32"/>
                          <w:szCs w:val="32"/>
                        </w:rPr>
                        <w:t xml:space="preserve"> family double tournament </w:t>
                      </w:r>
                      <w:r w:rsidR="00ED1C2A">
                        <w:rPr>
                          <w:rFonts w:ascii="Arial" w:hAnsi="Arial"/>
                          <w:color w:val="1F497D" w:themeColor="text2"/>
                          <w:sz w:val="32"/>
                          <w:szCs w:val="32"/>
                        </w:rPr>
                        <w:t xml:space="preserve">allowed to all ages and all levels </w:t>
                      </w:r>
                      <w:r w:rsidR="00ED1C2A">
                        <w:rPr>
                          <w:rFonts w:ascii="Arial" w:hAnsi="Arial"/>
                          <w:b w:val="0"/>
                          <w:color w:val="1F497D" w:themeColor="text2"/>
                          <w:sz w:val="32"/>
                          <w:szCs w:val="32"/>
                        </w:rPr>
                        <w:t>(level groups will be set up)</w:t>
                      </w:r>
                    </w:p>
                    <w:p w:rsidR="00ED1C2A" w:rsidRPr="006B2D2A" w:rsidRDefault="00ED1C2A" w:rsidP="006B2D2A">
                      <w:pPr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6B2D2A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  <w:t>Program:</w:t>
                      </w:r>
                    </w:p>
                    <w:p w:rsidR="00ED1C2A" w:rsidRDefault="00ED1C2A" w:rsidP="00ED1C2A">
                      <w:pPr>
                        <w:pStyle w:val="Dtailsdelvnement"/>
                        <w:numPr>
                          <w:ilvl w:val="0"/>
                          <w:numId w:val="11"/>
                        </w:numPr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color w:val="1F497D" w:themeColor="text2"/>
                          <w:sz w:val="32"/>
                          <w:szCs w:val="32"/>
                        </w:rPr>
                        <w:t>Short coaching to play double</w:t>
                      </w:r>
                    </w:p>
                    <w:p w:rsidR="00ED1C2A" w:rsidRDefault="00ED1C2A" w:rsidP="00ED1C2A">
                      <w:pPr>
                        <w:pStyle w:val="Dtailsdelvnement"/>
                        <w:numPr>
                          <w:ilvl w:val="0"/>
                          <w:numId w:val="11"/>
                        </w:numPr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color w:val="1F497D" w:themeColor="text2"/>
                          <w:sz w:val="32"/>
                          <w:szCs w:val="32"/>
                        </w:rPr>
                        <w:t>Matches with tie-break format</w:t>
                      </w:r>
                    </w:p>
                    <w:p w:rsidR="00ED1C2A" w:rsidRDefault="00ED1C2A" w:rsidP="00ED1C2A">
                      <w:pPr>
                        <w:pStyle w:val="Dtailsdelvnement"/>
                        <w:numPr>
                          <w:ilvl w:val="0"/>
                          <w:numId w:val="11"/>
                        </w:numPr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color w:val="1F497D" w:themeColor="text2"/>
                          <w:sz w:val="32"/>
                          <w:szCs w:val="32"/>
                        </w:rPr>
                        <w:t>Video shooting &amp; viewing</w:t>
                      </w:r>
                    </w:p>
                    <w:p w:rsidR="006B2D2A" w:rsidRPr="00ED1C2A" w:rsidRDefault="006B2D2A" w:rsidP="00ED1C2A">
                      <w:pPr>
                        <w:pStyle w:val="Dtailsdelvnement"/>
                        <w:numPr>
                          <w:ilvl w:val="0"/>
                          <w:numId w:val="11"/>
                        </w:numPr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color w:val="1F497D" w:themeColor="text2"/>
                          <w:sz w:val="32"/>
                          <w:szCs w:val="32"/>
                        </w:rPr>
                        <w:t>Drinks</w:t>
                      </w:r>
                    </w:p>
                    <w:p w:rsidR="006A12D0" w:rsidRDefault="006A12D0" w:rsidP="00B06B7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B2D2A" w:rsidRDefault="006B2D2A" w:rsidP="00B06B7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B2D2A" w:rsidRDefault="006B2D2A" w:rsidP="00B06B7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B2D2A" w:rsidRDefault="006B2D2A" w:rsidP="00B06B7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B2D2A" w:rsidRDefault="006B2D2A" w:rsidP="00B06B7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B2D2A" w:rsidRDefault="006B2D2A" w:rsidP="00B06B7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  <w:p w:rsidR="006B2D2A" w:rsidRPr="00CC5E8D" w:rsidRDefault="006B2D2A" w:rsidP="00B06B7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E5162">
        <w:rPr>
          <w:noProof/>
          <w:lang w:val="nb-NO" w:eastAsia="nb-NO"/>
        </w:rPr>
        <w:drawing>
          <wp:anchor distT="0" distB="0" distL="114300" distR="114300" simplePos="0" relativeHeight="251692032" behindDoc="0" locked="0" layoutInCell="1" allowOverlap="1" wp14:anchorId="2412FEEE" wp14:editId="07CAB686">
            <wp:simplePos x="0" y="0"/>
            <wp:positionH relativeFrom="column">
              <wp:posOffset>-190500</wp:posOffset>
            </wp:positionH>
            <wp:positionV relativeFrom="paragraph">
              <wp:posOffset>2125345</wp:posOffset>
            </wp:positionV>
            <wp:extent cx="1399540" cy="1438782"/>
            <wp:effectExtent l="19050" t="19050" r="10160" b="28575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gan.Campbell\AppData\Local\Microsoft\Windows\Temporary Internet Files\Content.IE5\QUCUY820\MPj0407440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3152" cy="14424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D2A" w:rsidRPr="004E5162">
        <w:rPr>
          <w:noProof/>
          <w:lang w:val="nb-NO" w:eastAsia="nb-NO"/>
        </w:rPr>
        <w:drawing>
          <wp:anchor distT="0" distB="0" distL="114300" distR="114300" simplePos="0" relativeHeight="251694080" behindDoc="0" locked="0" layoutInCell="1" allowOverlap="1" wp14:anchorId="6AAC9589" wp14:editId="79F1A6A5">
            <wp:simplePos x="0" y="0"/>
            <wp:positionH relativeFrom="column">
              <wp:posOffset>1619250</wp:posOffset>
            </wp:positionH>
            <wp:positionV relativeFrom="paragraph">
              <wp:posOffset>2401570</wp:posOffset>
            </wp:positionV>
            <wp:extent cx="1209675" cy="962025"/>
            <wp:effectExtent l="19050" t="19050" r="28575" b="28575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gan.Campbell\AppData\Local\Microsoft\Windows\Temporary Internet Files\Content.IE5\8Q0Y5BA4\MPj0399442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495" w:rsidRPr="00F45495" w:rsidRDefault="00F45495" w:rsidP="00F45495"/>
    <w:p w:rsidR="00F45495" w:rsidRDefault="00F45495" w:rsidP="00F45495"/>
    <w:p w:rsidR="00926E8A" w:rsidRPr="00F45495" w:rsidRDefault="00F45495" w:rsidP="00F45495">
      <w:pPr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Come by Numerous! ;))</w:t>
      </w:r>
    </w:p>
    <w:sectPr w:rsidR="00926E8A" w:rsidRPr="00F45495" w:rsidSect="008B61B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D42E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02B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CA1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241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5C0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61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78C6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85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87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56C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590F4D"/>
    <w:multiLevelType w:val="hybridMultilevel"/>
    <w:tmpl w:val="68C02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10"/>
    <w:rsid w:val="000103E8"/>
    <w:rsid w:val="000470EB"/>
    <w:rsid w:val="00061342"/>
    <w:rsid w:val="00123646"/>
    <w:rsid w:val="00156265"/>
    <w:rsid w:val="00183567"/>
    <w:rsid w:val="00192E4F"/>
    <w:rsid w:val="0023348B"/>
    <w:rsid w:val="00291C2D"/>
    <w:rsid w:val="0030342E"/>
    <w:rsid w:val="003928F2"/>
    <w:rsid w:val="003F3F58"/>
    <w:rsid w:val="00483092"/>
    <w:rsid w:val="004C2FAF"/>
    <w:rsid w:val="004E5162"/>
    <w:rsid w:val="00605F51"/>
    <w:rsid w:val="00675C17"/>
    <w:rsid w:val="006900C6"/>
    <w:rsid w:val="006A12D0"/>
    <w:rsid w:val="006B2D2A"/>
    <w:rsid w:val="0071522E"/>
    <w:rsid w:val="00715F73"/>
    <w:rsid w:val="00723F40"/>
    <w:rsid w:val="007911F7"/>
    <w:rsid w:val="007B6506"/>
    <w:rsid w:val="007C36B5"/>
    <w:rsid w:val="00885854"/>
    <w:rsid w:val="008B61B2"/>
    <w:rsid w:val="008C7063"/>
    <w:rsid w:val="008E0710"/>
    <w:rsid w:val="009076B3"/>
    <w:rsid w:val="00926E8A"/>
    <w:rsid w:val="00973593"/>
    <w:rsid w:val="00973E82"/>
    <w:rsid w:val="009B361B"/>
    <w:rsid w:val="009B7979"/>
    <w:rsid w:val="00A04E91"/>
    <w:rsid w:val="00A32D81"/>
    <w:rsid w:val="00A41BF3"/>
    <w:rsid w:val="00A65663"/>
    <w:rsid w:val="00A81C2E"/>
    <w:rsid w:val="00B04440"/>
    <w:rsid w:val="00B06B78"/>
    <w:rsid w:val="00B75AAB"/>
    <w:rsid w:val="00C10C25"/>
    <w:rsid w:val="00CA7D18"/>
    <w:rsid w:val="00CC5E8D"/>
    <w:rsid w:val="00EB092C"/>
    <w:rsid w:val="00ED1C2A"/>
    <w:rsid w:val="00F13C38"/>
    <w:rsid w:val="00F162D7"/>
    <w:rsid w:val="00F45495"/>
    <w:rsid w:val="00F62A0A"/>
    <w:rsid w:val="00F81F1C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EE167-170E-4342-A05F-2DF15861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Overskrift3">
    <w:name w:val="heading 3"/>
    <w:basedOn w:val="Normal"/>
    <w:next w:val="Normal"/>
    <w:link w:val="Overskrift3Tegn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Typepetit">
    <w:name w:val="Type petit"/>
    <w:basedOn w:val="Overskrift3"/>
    <w:rsid w:val="00A81C2E"/>
    <w:pPr>
      <w:spacing w:before="40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Dtailsdelvnement">
    <w:name w:val="Détails de l’événement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Informationssurladresse">
    <w:name w:val="Informations sur l’adresse"/>
    <w:basedOn w:val="Overskrift3"/>
    <w:qFormat/>
    <w:rsid w:val="00483092"/>
  </w:style>
  <w:style w:type="character" w:styleId="Plassholdertekst">
    <w:name w:val="Placeholder Text"/>
    <w:basedOn w:val="Standardskriftforavsnitt"/>
    <w:uiPriority w:val="99"/>
    <w:semiHidden/>
    <w:rsid w:val="00061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d&#8217;&#233;v&#233;nement%20sportif%20&#224;%20l&#8217;ext&#233;rie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33AF-02F5-41E9-96B8-BFCE8EDC6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8C20E-1CFD-4817-998E-A93ACC58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sportif à l’extérieur</Template>
  <TotalTime>1</TotalTime>
  <Pages>2</Pages>
  <Words>15</Words>
  <Characters>80</Characters>
  <Application>Microsoft Office Word</Application>
  <DocSecurity>0</DocSecurity>
  <Lines>1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Sale event flyer</vt:lpstr>
      <vt:lpstr>Sale event flyer</vt:lpstr>
      <vt:lpstr>Sale event flyer</vt:lpstr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event flyer</dc:title>
  <dc:creator>Utilisateur</dc:creator>
  <cp:keywords/>
  <cp:lastModifiedBy>Lapstun, Svein</cp:lastModifiedBy>
  <cp:revision>2</cp:revision>
  <dcterms:created xsi:type="dcterms:W3CDTF">2016-10-19T13:51:00Z</dcterms:created>
  <dcterms:modified xsi:type="dcterms:W3CDTF">2016-10-19T13:51:00Z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TC102905579990</vt:lpwstr>
  </property>
</Properties>
</file>